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0689" w:rsidRPr="00B87276" w:rsidRDefault="00B87276" w:rsidP="00396849">
      <w:pPr>
        <w:pStyle w:val="a3"/>
        <w:ind w:firstLine="476"/>
        <w:rPr>
          <w:color w:val="000000" w:themeColor="text1"/>
          <w:sz w:val="21"/>
          <w:szCs w:val="21"/>
        </w:rPr>
      </w:pPr>
      <w:r>
        <w:rPr>
          <w:rFonts w:hint="eastAsia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2337</wp:posOffset>
                </wp:positionH>
                <wp:positionV relativeFrom="paragraph">
                  <wp:posOffset>435712</wp:posOffset>
                </wp:positionV>
                <wp:extent cx="6220663" cy="0"/>
                <wp:effectExtent l="0" t="0" r="2794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6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5DD9CE8" id="直線コネクタ 6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34.3pt" to="490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" strokecolor="#90c226 [3204]" strokeweight="1pt">
                <v:stroke endcap="round"/>
              </v:line>
            </w:pict>
          </mc:Fallback>
        </mc:AlternateContent>
      </w:r>
      <w:r w:rsidR="00D74A64" w:rsidRPr="00B87276">
        <w:rPr>
          <w:rFonts w:hint="eastAsia"/>
          <w:color w:val="000000" w:themeColor="text1"/>
          <w:sz w:val="48"/>
          <w:szCs w:val="48"/>
          <w:lang w:val="ja-JP"/>
        </w:rPr>
        <w:t>萩セミナーハウスご利用にあたって</w:t>
      </w:r>
      <w:r w:rsidR="00F73587">
        <w:rPr>
          <w:rFonts w:hint="eastAsia"/>
          <w:color w:val="000000" w:themeColor="text1"/>
          <w:sz w:val="48"/>
          <w:szCs w:val="48"/>
          <w:lang w:val="ja-JP"/>
        </w:rPr>
        <w:t xml:space="preserve">　　　　　　</w:t>
      </w:r>
      <w:r w:rsidRPr="00EE415F">
        <w:rPr>
          <w:rFonts w:hint="eastAsia"/>
          <w:color w:val="0070C0"/>
          <w:sz w:val="48"/>
          <w:szCs w:val="48"/>
          <w:lang w:val="ja-JP"/>
        </w:rPr>
        <w:t xml:space="preserve">　</w:t>
      </w:r>
      <w:r>
        <w:rPr>
          <w:rFonts w:hint="eastAsia"/>
          <w:color w:val="000000" w:themeColor="text1"/>
          <w:sz w:val="48"/>
          <w:szCs w:val="48"/>
          <w:lang w:val="ja-JP"/>
        </w:rPr>
        <w:t xml:space="preserve">　　　　　　</w:t>
      </w:r>
    </w:p>
    <w:p w:rsidR="00D74A64" w:rsidRPr="00841FBC" w:rsidRDefault="00D74A64" w:rsidP="00254B0B">
      <w:pPr>
        <w:ind w:firstLine="316"/>
        <w:rPr>
          <w:rFonts w:asciiTheme="majorHAnsi" w:hAnsiTheme="majorHAnsi" w:cstheme="majorBidi"/>
          <w:color w:val="000000" w:themeColor="text1"/>
          <w:sz w:val="32"/>
          <w:szCs w:val="32"/>
        </w:rPr>
      </w:pPr>
      <w:r w:rsidRPr="00841FBC">
        <w:rPr>
          <w:rFonts w:asciiTheme="majorHAnsi" w:hAnsiTheme="majorHAnsi" w:cstheme="majorBidi"/>
          <w:color w:val="000000" w:themeColor="text1"/>
          <w:sz w:val="32"/>
          <w:szCs w:val="32"/>
        </w:rPr>
        <w:t>The manner of the use</w:t>
      </w:r>
    </w:p>
    <w:p w:rsidR="00D74A64" w:rsidRPr="00CF11B6" w:rsidRDefault="00D74A64" w:rsidP="00254B0B">
      <w:pPr>
        <w:spacing w:line="240" w:lineRule="auto"/>
        <w:ind w:firstLine="236"/>
        <w:rPr>
          <w:rFonts w:asciiTheme="majorHAnsi" w:hAnsiTheme="majorHAnsi" w:cstheme="majorBidi"/>
          <w:color w:val="000000" w:themeColor="text1"/>
          <w:sz w:val="24"/>
          <w:szCs w:val="24"/>
          <w:lang w:val="ja-JP"/>
        </w:rPr>
      </w:pPr>
      <w:r w:rsidRPr="00CF11B6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当施設は研修施設です。基本的に身の回りのことはご自身で行ってください。ホテル等とは違いますので、多少ご不自由をおかけしますが、ルールを守って快適にお過ごしください。</w:t>
      </w:r>
    </w:p>
    <w:p w:rsidR="00AD46CF" w:rsidRPr="00CF11B6" w:rsidRDefault="00A44F59" w:rsidP="00174B08">
      <w:pPr>
        <w:spacing w:line="360" w:lineRule="auto"/>
        <w:ind w:firstLine="316"/>
        <w:rPr>
          <w:rFonts w:asciiTheme="majorHAnsi" w:hAnsiTheme="majorHAnsi" w:cstheme="majorBidi"/>
          <w:color w:val="000000" w:themeColor="text1"/>
          <w:sz w:val="32"/>
          <w:szCs w:val="32"/>
          <w:lang w:val="ja-JP"/>
        </w:rPr>
      </w:pPr>
      <w:r>
        <w:rPr>
          <w:rFonts w:asciiTheme="majorHAnsi" w:hAnsiTheme="majorHAnsi" w:cstheme="majorBidi" w:hint="eastAsia"/>
          <w:color w:val="000000" w:themeColor="text1"/>
          <w:sz w:val="32"/>
          <w:szCs w:val="32"/>
          <w:lang w:val="ja-JP"/>
        </w:rPr>
        <w:t>1</w:t>
      </w:r>
      <w:r w:rsidR="00AD46CF" w:rsidRPr="00CF11B6">
        <w:rPr>
          <w:rFonts w:asciiTheme="majorHAnsi" w:hAnsiTheme="majorHAnsi" w:cstheme="majorBidi" w:hint="eastAsia"/>
          <w:color w:val="000000" w:themeColor="text1"/>
          <w:sz w:val="32"/>
          <w:szCs w:val="32"/>
          <w:lang w:val="ja-JP"/>
        </w:rPr>
        <w:t>施設について</w:t>
      </w:r>
    </w:p>
    <w:p w:rsidR="00CF11B6" w:rsidRPr="00396849" w:rsidRDefault="00A44F59" w:rsidP="00174B08">
      <w:pPr>
        <w:spacing w:line="240" w:lineRule="auto"/>
        <w:ind w:firstLine="236"/>
        <w:rPr>
          <w:rFonts w:asciiTheme="majorHAnsi" w:hAnsiTheme="majorHAnsi" w:cstheme="majorBidi"/>
          <w:color w:val="000000" w:themeColor="text1"/>
          <w:sz w:val="24"/>
          <w:szCs w:val="24"/>
          <w:lang w:val="ja-JP"/>
        </w:rPr>
      </w:pPr>
      <w:r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☆</w:t>
      </w:r>
      <w:r w:rsidR="00AD46CF"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施設の周りは住宅地です。</w:t>
      </w:r>
      <w:r w:rsidR="00CF11B6"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夜間はお静かにお願いします。</w:t>
      </w:r>
    </w:p>
    <w:p w:rsidR="00AD46CF" w:rsidRPr="00396849" w:rsidRDefault="00A44F59" w:rsidP="00396849">
      <w:pPr>
        <w:spacing w:line="500" w:lineRule="exact"/>
        <w:ind w:firstLine="236"/>
        <w:rPr>
          <w:rFonts w:asciiTheme="majorHAnsi" w:hAnsiTheme="majorHAnsi" w:cstheme="majorBidi"/>
          <w:color w:val="000000" w:themeColor="text1"/>
          <w:sz w:val="24"/>
          <w:szCs w:val="24"/>
          <w:lang w:val="ja-JP"/>
        </w:rPr>
      </w:pPr>
      <w:r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☆</w:t>
      </w:r>
      <w:r w:rsidR="00AD46CF"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館内は下足では入れません。玄関でスリッパに履き替えてください。</w:t>
      </w:r>
    </w:p>
    <w:p w:rsidR="00FC734F" w:rsidRPr="00396849" w:rsidRDefault="00A44F59" w:rsidP="00396849">
      <w:pPr>
        <w:spacing w:line="500" w:lineRule="exact"/>
        <w:ind w:firstLine="236"/>
        <w:rPr>
          <w:rFonts w:asciiTheme="majorHAnsi" w:hAnsiTheme="majorHAnsi" w:cstheme="majorBidi"/>
          <w:color w:val="000000" w:themeColor="text1"/>
          <w:sz w:val="24"/>
          <w:szCs w:val="24"/>
          <w:lang w:val="ja-JP"/>
        </w:rPr>
      </w:pPr>
      <w:r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☆</w:t>
      </w:r>
      <w:r w:rsidR="00CF11B6"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コインロッカーはございません</w:t>
      </w:r>
      <w:r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。</w:t>
      </w:r>
      <w:r w:rsidR="00CF11B6"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貴重品の管理</w:t>
      </w:r>
      <w:r w:rsidR="00FC734F"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は各自でお願いします。</w:t>
      </w:r>
    </w:p>
    <w:p w:rsidR="00AD46CF" w:rsidRPr="00396849" w:rsidRDefault="00A44F59" w:rsidP="00396849">
      <w:pPr>
        <w:spacing w:line="500" w:lineRule="exact"/>
        <w:ind w:firstLine="236"/>
        <w:rPr>
          <w:rFonts w:asciiTheme="majorHAnsi" w:hAnsiTheme="majorHAnsi" w:cstheme="majorBidi"/>
          <w:color w:val="000000" w:themeColor="text1"/>
          <w:sz w:val="24"/>
          <w:szCs w:val="24"/>
          <w:lang w:val="ja-JP"/>
        </w:rPr>
      </w:pPr>
      <w:r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☆</w:t>
      </w:r>
      <w:r w:rsidR="00FC734F"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館</w:t>
      </w:r>
      <w:r w:rsidR="00AD46CF"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内での飲食はロビーでお願いします。</w:t>
      </w:r>
    </w:p>
    <w:p w:rsidR="00AD46CF" w:rsidRDefault="00AD46CF" w:rsidP="00396849">
      <w:pPr>
        <w:spacing w:line="500" w:lineRule="exact"/>
        <w:ind w:firstLineChars="200" w:firstLine="471"/>
        <w:rPr>
          <w:rFonts w:asciiTheme="majorHAnsi" w:hAnsiTheme="majorHAnsi" w:cstheme="majorBidi"/>
          <w:color w:val="000000" w:themeColor="text1"/>
          <w:sz w:val="24"/>
          <w:szCs w:val="24"/>
          <w:lang w:val="ja-JP"/>
        </w:rPr>
      </w:pPr>
      <w:r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※飲み物の自動販売機は食堂前と体育館前にあります。</w:t>
      </w:r>
    </w:p>
    <w:p w:rsidR="00EE415F" w:rsidRPr="007B6DE6" w:rsidRDefault="00EE415F" w:rsidP="00EE415F">
      <w:pPr>
        <w:spacing w:line="500" w:lineRule="exact"/>
        <w:ind w:firstLineChars="42" w:firstLine="99"/>
        <w:rPr>
          <w:rFonts w:asciiTheme="majorHAnsi" w:hAnsiTheme="majorHAnsi" w:cstheme="majorBidi"/>
          <w:sz w:val="24"/>
          <w:szCs w:val="24"/>
          <w:lang w:val="ja-JP"/>
        </w:rPr>
      </w:pPr>
      <w:r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 xml:space="preserve">　</w:t>
      </w:r>
      <w:r w:rsidRPr="007B6DE6">
        <w:rPr>
          <w:rFonts w:asciiTheme="majorHAnsi" w:hAnsiTheme="majorHAnsi" w:cstheme="majorBidi" w:hint="eastAsia"/>
          <w:sz w:val="24"/>
          <w:szCs w:val="24"/>
          <w:lang w:val="ja-JP"/>
        </w:rPr>
        <w:t>☆館内にはゴミ箱はございません。</w:t>
      </w:r>
    </w:p>
    <w:p w:rsidR="00EE415F" w:rsidRPr="007B6DE6" w:rsidRDefault="00EE415F" w:rsidP="009D76E6">
      <w:pPr>
        <w:spacing w:line="280" w:lineRule="exact"/>
        <w:ind w:firstLineChars="242" w:firstLine="570"/>
        <w:rPr>
          <w:rFonts w:asciiTheme="majorHAnsi" w:hAnsiTheme="majorHAnsi" w:cstheme="majorBidi"/>
          <w:sz w:val="24"/>
          <w:szCs w:val="24"/>
          <w:lang w:val="ja-JP"/>
        </w:rPr>
      </w:pPr>
      <w:r w:rsidRPr="007B6DE6">
        <w:rPr>
          <w:rFonts w:asciiTheme="majorHAnsi" w:hAnsiTheme="majorHAnsi" w:cstheme="majorBidi" w:hint="eastAsia"/>
          <w:sz w:val="24"/>
          <w:szCs w:val="24"/>
          <w:lang w:val="ja-JP"/>
        </w:rPr>
        <w:t>※ゴミ袋（</w:t>
      </w:r>
      <w:r w:rsidRPr="007B6DE6">
        <w:rPr>
          <w:rFonts w:asciiTheme="majorHAnsi" w:hAnsiTheme="majorHAnsi" w:cstheme="majorBidi" w:hint="eastAsia"/>
          <w:sz w:val="24"/>
          <w:szCs w:val="24"/>
          <w:lang w:val="ja-JP"/>
        </w:rPr>
        <w:t>45</w:t>
      </w:r>
      <w:r w:rsidRPr="007B6DE6">
        <w:rPr>
          <w:rFonts w:asciiTheme="majorHAnsi" w:hAnsiTheme="majorHAnsi" w:cstheme="majorBidi" w:hint="eastAsia"/>
          <w:sz w:val="24"/>
          <w:szCs w:val="24"/>
          <w:lang w:val="ja-JP"/>
        </w:rPr>
        <w:t>ℓ）は</w:t>
      </w:r>
      <w:r w:rsidRPr="007B6DE6">
        <w:rPr>
          <w:rFonts w:asciiTheme="majorHAnsi" w:hAnsiTheme="majorHAnsi" w:cstheme="majorBidi" w:hint="eastAsia"/>
          <w:sz w:val="24"/>
          <w:szCs w:val="24"/>
          <w:lang w:val="ja-JP"/>
        </w:rPr>
        <w:t>1</w:t>
      </w:r>
      <w:r w:rsidRPr="007B6DE6">
        <w:rPr>
          <w:rFonts w:asciiTheme="majorHAnsi" w:hAnsiTheme="majorHAnsi" w:cstheme="majorBidi" w:hint="eastAsia"/>
          <w:sz w:val="24"/>
          <w:szCs w:val="24"/>
          <w:lang w:val="ja-JP"/>
        </w:rPr>
        <w:t>枚</w:t>
      </w:r>
      <w:r w:rsidRPr="007B6DE6">
        <w:rPr>
          <w:rFonts w:asciiTheme="majorHAnsi" w:hAnsiTheme="majorHAnsi" w:cstheme="majorBidi" w:hint="eastAsia"/>
          <w:sz w:val="24"/>
          <w:szCs w:val="24"/>
          <w:lang w:val="ja-JP"/>
        </w:rPr>
        <w:t>300</w:t>
      </w:r>
      <w:r w:rsidRPr="007B6DE6">
        <w:rPr>
          <w:rFonts w:asciiTheme="majorHAnsi" w:hAnsiTheme="majorHAnsi" w:cstheme="majorBidi" w:hint="eastAsia"/>
          <w:sz w:val="24"/>
          <w:szCs w:val="24"/>
          <w:lang w:val="ja-JP"/>
        </w:rPr>
        <w:t>円</w:t>
      </w:r>
      <w:r w:rsidR="001656A5" w:rsidRPr="007B6DE6">
        <w:rPr>
          <w:rFonts w:asciiTheme="majorHAnsi" w:hAnsiTheme="majorHAnsi" w:cstheme="majorBidi" w:hint="eastAsia"/>
          <w:sz w:val="24"/>
          <w:szCs w:val="24"/>
          <w:lang w:val="ja-JP"/>
        </w:rPr>
        <w:t>（回収費込）</w:t>
      </w:r>
      <w:r w:rsidRPr="007B6DE6">
        <w:rPr>
          <w:rFonts w:asciiTheme="majorHAnsi" w:hAnsiTheme="majorHAnsi" w:cstheme="majorBidi" w:hint="eastAsia"/>
          <w:sz w:val="24"/>
          <w:szCs w:val="24"/>
          <w:lang w:val="ja-JP"/>
        </w:rPr>
        <w:t>で提供しています。</w:t>
      </w:r>
      <w:r w:rsidR="009D76E6" w:rsidRPr="007B6DE6">
        <w:rPr>
          <w:rFonts w:asciiTheme="majorHAnsi" w:hAnsiTheme="majorHAnsi" w:cstheme="majorBidi" w:hint="eastAsia"/>
          <w:sz w:val="24"/>
          <w:szCs w:val="24"/>
          <w:lang w:val="ja-JP"/>
        </w:rPr>
        <w:t xml:space="preserve">　</w:t>
      </w:r>
      <w:r w:rsidR="001656A5" w:rsidRPr="007B6DE6">
        <w:rPr>
          <w:rFonts w:asciiTheme="majorHAnsi" w:hAnsiTheme="majorHAnsi" w:cstheme="majorBidi" w:hint="eastAsia"/>
          <w:sz w:val="24"/>
          <w:szCs w:val="24"/>
          <w:lang w:val="ja-JP"/>
        </w:rPr>
        <w:t>ご入用の方は、</w:t>
      </w:r>
      <w:r w:rsidRPr="007B6DE6">
        <w:rPr>
          <w:rFonts w:asciiTheme="majorHAnsi" w:hAnsiTheme="majorHAnsi" w:cstheme="majorBidi" w:hint="eastAsia"/>
          <w:sz w:val="24"/>
          <w:szCs w:val="24"/>
          <w:lang w:val="ja-JP"/>
        </w:rPr>
        <w:t>お申し出ください。</w:t>
      </w:r>
    </w:p>
    <w:p w:rsidR="00CF11B6" w:rsidRPr="00396849" w:rsidRDefault="00A44F59" w:rsidP="00396849">
      <w:pPr>
        <w:spacing w:line="500" w:lineRule="exact"/>
        <w:ind w:firstLine="236"/>
        <w:rPr>
          <w:rFonts w:asciiTheme="majorHAnsi" w:hAnsiTheme="majorHAnsi" w:cstheme="majorBidi"/>
          <w:color w:val="000000" w:themeColor="text1"/>
          <w:sz w:val="24"/>
          <w:szCs w:val="24"/>
          <w:lang w:val="ja-JP"/>
        </w:rPr>
      </w:pPr>
      <w:r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☆</w:t>
      </w:r>
      <w:r w:rsidR="00CF11B6"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施設内は基本的に禁酒禁煙です。</w:t>
      </w:r>
    </w:p>
    <w:p w:rsidR="00FC734F" w:rsidRPr="00396849" w:rsidRDefault="00A44F59" w:rsidP="00396849">
      <w:pPr>
        <w:spacing w:line="500" w:lineRule="exact"/>
        <w:ind w:firstLine="236"/>
        <w:rPr>
          <w:rFonts w:asciiTheme="majorHAnsi" w:hAnsiTheme="majorHAnsi" w:cstheme="majorBidi"/>
          <w:color w:val="000000" w:themeColor="text1"/>
          <w:sz w:val="24"/>
          <w:szCs w:val="24"/>
          <w:lang w:val="ja-JP"/>
        </w:rPr>
      </w:pPr>
      <w:r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☆</w:t>
      </w:r>
      <w:r w:rsidR="00FC734F"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夜</w:t>
      </w:r>
      <w:r w:rsidR="001656A5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11</w:t>
      </w:r>
      <w:r w:rsidR="00FC734F"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時以降の外出はご遠慮ください。</w:t>
      </w:r>
    </w:p>
    <w:p w:rsidR="00FC734F" w:rsidRPr="00CF11B6" w:rsidRDefault="005107E4" w:rsidP="009D76E6">
      <w:pPr>
        <w:spacing w:line="300" w:lineRule="exact"/>
        <w:ind w:firstLine="476"/>
        <w:rPr>
          <w:rFonts w:asciiTheme="majorHAnsi" w:hAnsiTheme="majorHAnsi" w:cstheme="majorBidi"/>
          <w:color w:val="000000" w:themeColor="text1"/>
          <w:sz w:val="24"/>
          <w:szCs w:val="24"/>
          <w:lang w:val="ja-JP"/>
        </w:rPr>
      </w:pPr>
      <w:r>
        <w:rPr>
          <w:rFonts w:hint="eastAsia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3671976</wp:posOffset>
            </wp:positionH>
            <wp:positionV relativeFrom="paragraph">
              <wp:posOffset>199390</wp:posOffset>
            </wp:positionV>
            <wp:extent cx="2588920" cy="1036579"/>
            <wp:effectExtent l="0" t="0" r="190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ベッドメイキン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920" cy="1036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34F"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 xml:space="preserve">　※緊急の場合は事務室にお届けください。</w:t>
      </w:r>
    </w:p>
    <w:p w:rsidR="00C92C90" w:rsidRPr="00CF11B6" w:rsidRDefault="00A44F59" w:rsidP="00396849">
      <w:pPr>
        <w:spacing w:line="240" w:lineRule="auto"/>
        <w:ind w:firstLine="316"/>
        <w:rPr>
          <w:rFonts w:asciiTheme="majorHAnsi" w:hAnsiTheme="majorHAnsi" w:cstheme="majorBidi"/>
          <w:color w:val="000000" w:themeColor="text1"/>
          <w:sz w:val="32"/>
          <w:szCs w:val="32"/>
          <w:lang w:val="ja-JP"/>
        </w:rPr>
      </w:pPr>
      <w:r>
        <w:rPr>
          <w:rFonts w:asciiTheme="majorHAnsi" w:hAnsiTheme="majorHAnsi" w:cstheme="majorBidi" w:hint="eastAsia"/>
          <w:color w:val="000000" w:themeColor="text1"/>
          <w:sz w:val="32"/>
          <w:szCs w:val="32"/>
          <w:lang w:val="ja-JP"/>
        </w:rPr>
        <w:t>2</w:t>
      </w:r>
      <w:r w:rsidR="00C92C90" w:rsidRPr="00CF11B6">
        <w:rPr>
          <w:rFonts w:asciiTheme="majorHAnsi" w:hAnsiTheme="majorHAnsi" w:cstheme="majorBidi" w:hint="eastAsia"/>
          <w:color w:val="000000" w:themeColor="text1"/>
          <w:sz w:val="32"/>
          <w:szCs w:val="32"/>
          <w:lang w:val="ja-JP"/>
        </w:rPr>
        <w:t>宿泊について</w:t>
      </w:r>
    </w:p>
    <w:p w:rsidR="00C92C90" w:rsidRPr="00396849" w:rsidRDefault="00A44F59" w:rsidP="00396849">
      <w:pPr>
        <w:spacing w:line="500" w:lineRule="exact"/>
        <w:ind w:firstLine="236"/>
        <w:rPr>
          <w:rFonts w:asciiTheme="majorHAnsi" w:hAnsiTheme="majorHAnsi" w:cstheme="majorBidi"/>
          <w:color w:val="000000" w:themeColor="text1"/>
          <w:sz w:val="24"/>
          <w:szCs w:val="24"/>
          <w:lang w:val="ja-JP"/>
        </w:rPr>
      </w:pPr>
      <w:r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☆</w:t>
      </w:r>
      <w:r w:rsidR="00C92C90"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ベッドメイキングをしましょう。</w:t>
      </w:r>
    </w:p>
    <w:p w:rsidR="00C92C90" w:rsidRDefault="00C92C90" w:rsidP="009F66CC">
      <w:pPr>
        <w:spacing w:line="500" w:lineRule="exact"/>
        <w:ind w:firstLine="236"/>
        <w:rPr>
          <w:rFonts w:asciiTheme="majorHAnsi" w:hAnsiTheme="majorHAnsi" w:cstheme="majorBidi"/>
          <w:color w:val="000000" w:themeColor="text1"/>
          <w:sz w:val="24"/>
          <w:szCs w:val="24"/>
          <w:lang w:val="ja-JP"/>
        </w:rPr>
      </w:pPr>
      <w:r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 xml:space="preserve">　シーツを</w:t>
      </w:r>
      <w:r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2</w:t>
      </w:r>
      <w:r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枚使って</w:t>
      </w:r>
      <w:r w:rsidR="009B7BB0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図のように</w:t>
      </w:r>
      <w:r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シーツとシーツの間にお休みください。</w:t>
      </w:r>
    </w:p>
    <w:p w:rsidR="009F66CC" w:rsidRPr="00396849" w:rsidRDefault="009F66CC" w:rsidP="009D76E6">
      <w:pPr>
        <w:spacing w:line="300" w:lineRule="exact"/>
        <w:ind w:firstLine="236"/>
        <w:rPr>
          <w:rFonts w:asciiTheme="majorHAnsi" w:hAnsiTheme="majorHAnsi" w:cstheme="majorBidi"/>
          <w:color w:val="000000" w:themeColor="text1"/>
          <w:sz w:val="24"/>
          <w:szCs w:val="24"/>
          <w:lang w:val="ja-JP"/>
        </w:rPr>
      </w:pPr>
      <w:r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 xml:space="preserve"> </w:t>
      </w:r>
      <w:r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 xml:space="preserve">　※</w:t>
      </w:r>
      <w:r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 xml:space="preserve"> </w:t>
      </w:r>
      <w:r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シーツはリネン室の前にご用意しています。各自で受取ってください。返却もリネン室前です。</w:t>
      </w:r>
    </w:p>
    <w:p w:rsidR="00492FB4" w:rsidRPr="00396849" w:rsidRDefault="00492FB4" w:rsidP="001656A5">
      <w:pPr>
        <w:spacing w:line="500" w:lineRule="exact"/>
        <w:ind w:firstLine="236"/>
        <w:rPr>
          <w:rFonts w:asciiTheme="majorHAnsi" w:hAnsiTheme="majorHAnsi" w:cstheme="majorBidi"/>
          <w:color w:val="000000" w:themeColor="text1"/>
          <w:sz w:val="24"/>
          <w:szCs w:val="24"/>
          <w:lang w:val="ja-JP"/>
        </w:rPr>
      </w:pPr>
      <w:r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 xml:space="preserve">　</w:t>
      </w:r>
      <w:r w:rsidR="009B7BB0"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布団の敷き方、たたみ方はフリップをご覧ください。</w:t>
      </w:r>
      <w:r w:rsidR="009B7BB0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退出されるときにはきちんと布団をたたみましょう。</w:t>
      </w:r>
    </w:p>
    <w:p w:rsidR="00AD46CF" w:rsidRPr="00396849" w:rsidRDefault="00A44F59" w:rsidP="00396849">
      <w:pPr>
        <w:spacing w:line="500" w:lineRule="exact"/>
        <w:ind w:firstLine="236"/>
        <w:rPr>
          <w:rFonts w:asciiTheme="majorHAnsi" w:hAnsiTheme="majorHAnsi" w:cstheme="majorBidi"/>
          <w:color w:val="000000" w:themeColor="text1"/>
          <w:sz w:val="24"/>
          <w:szCs w:val="24"/>
          <w:lang w:val="ja-JP"/>
        </w:rPr>
      </w:pPr>
      <w:r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☆</w:t>
      </w:r>
      <w:r w:rsidR="00AD46CF"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宿泊場所での飲食はお控えください。</w:t>
      </w:r>
      <w:r w:rsidR="00AD46CF"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(</w:t>
      </w:r>
      <w:r w:rsidR="00AD46CF"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禁止</w:t>
      </w:r>
      <w:r w:rsidR="00AD46CF"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)</w:t>
      </w:r>
    </w:p>
    <w:p w:rsidR="00CF11B6" w:rsidRDefault="00A44F59" w:rsidP="00396849">
      <w:pPr>
        <w:spacing w:line="500" w:lineRule="exact"/>
        <w:ind w:firstLine="236"/>
        <w:rPr>
          <w:rFonts w:asciiTheme="majorHAnsi" w:hAnsiTheme="majorHAnsi" w:cstheme="majorBidi"/>
          <w:color w:val="000000" w:themeColor="text1"/>
          <w:sz w:val="24"/>
          <w:szCs w:val="24"/>
          <w:lang w:val="ja-JP"/>
        </w:rPr>
      </w:pPr>
      <w:r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☆</w:t>
      </w:r>
      <w:r w:rsidR="00CF11B6"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日中の研修（</w:t>
      </w:r>
      <w:r w:rsidR="00352CC1"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視察・体験</w:t>
      </w:r>
      <w:r w:rsidR="00CF11B6"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）で外出される時間帯は宿泊場所</w:t>
      </w:r>
      <w:r w:rsidR="00FC734F"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入口を</w:t>
      </w:r>
      <w:r w:rsidR="00CF11B6"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施錠します。</w:t>
      </w:r>
    </w:p>
    <w:p w:rsidR="009D76E6" w:rsidRDefault="009D76E6" w:rsidP="00396849">
      <w:pPr>
        <w:spacing w:line="500" w:lineRule="exact"/>
        <w:ind w:firstLine="236"/>
        <w:rPr>
          <w:rFonts w:asciiTheme="majorHAnsi" w:hAnsiTheme="majorHAnsi" w:cstheme="majorBidi"/>
          <w:color w:val="000000" w:themeColor="text1"/>
          <w:sz w:val="24"/>
          <w:szCs w:val="24"/>
          <w:lang w:val="ja-JP"/>
        </w:rPr>
      </w:pPr>
    </w:p>
    <w:p w:rsidR="009D76E6" w:rsidRPr="00396849" w:rsidRDefault="009D76E6" w:rsidP="00396849">
      <w:pPr>
        <w:spacing w:line="500" w:lineRule="exact"/>
        <w:ind w:firstLine="236"/>
        <w:rPr>
          <w:rFonts w:asciiTheme="majorHAnsi" w:hAnsiTheme="majorHAnsi" w:cstheme="majorBidi"/>
          <w:color w:val="000000" w:themeColor="text1"/>
          <w:sz w:val="24"/>
          <w:szCs w:val="24"/>
          <w:lang w:val="ja-JP"/>
        </w:rPr>
      </w:pPr>
    </w:p>
    <w:p w:rsidR="00A44F59" w:rsidRDefault="00A44F59" w:rsidP="00396849">
      <w:pPr>
        <w:spacing w:line="240" w:lineRule="auto"/>
        <w:ind w:firstLine="316"/>
        <w:rPr>
          <w:rFonts w:asciiTheme="majorHAnsi" w:hAnsiTheme="majorHAnsi" w:cstheme="majorBidi"/>
          <w:color w:val="000000" w:themeColor="text1"/>
          <w:sz w:val="32"/>
          <w:szCs w:val="32"/>
          <w:lang w:val="ja-JP"/>
        </w:rPr>
      </w:pPr>
      <w:r w:rsidRPr="00A44F59">
        <w:rPr>
          <w:rFonts w:asciiTheme="majorHAnsi" w:hAnsiTheme="majorHAnsi" w:cstheme="majorBidi" w:hint="eastAsia"/>
          <w:color w:val="000000" w:themeColor="text1"/>
          <w:sz w:val="32"/>
          <w:szCs w:val="32"/>
          <w:lang w:val="ja-JP"/>
        </w:rPr>
        <w:lastRenderedPageBreak/>
        <w:t>3</w:t>
      </w:r>
      <w:r>
        <w:rPr>
          <w:rFonts w:asciiTheme="majorHAnsi" w:hAnsiTheme="majorHAnsi" w:cstheme="majorBidi" w:hint="eastAsia"/>
          <w:color w:val="000000" w:themeColor="text1"/>
          <w:sz w:val="32"/>
          <w:szCs w:val="32"/>
          <w:lang w:val="ja-JP"/>
        </w:rPr>
        <w:t>食堂利用について</w:t>
      </w:r>
    </w:p>
    <w:p w:rsidR="00BA2CB6" w:rsidRPr="00396849" w:rsidRDefault="00A44F59" w:rsidP="00174B08">
      <w:pPr>
        <w:spacing w:line="500" w:lineRule="exact"/>
        <w:ind w:firstLine="236"/>
        <w:rPr>
          <w:rFonts w:asciiTheme="majorHAnsi" w:hAnsiTheme="majorHAnsi" w:cstheme="majorBidi"/>
          <w:color w:val="000000" w:themeColor="text1"/>
          <w:sz w:val="24"/>
          <w:szCs w:val="24"/>
          <w:lang w:val="ja-JP"/>
        </w:rPr>
      </w:pPr>
      <w:r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☆お食事は食堂にご用意します。</w:t>
      </w:r>
      <w:r w:rsidR="00BA2CB6"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利用時間が決まっていますので時間内にお済ませください。</w:t>
      </w:r>
    </w:p>
    <w:p w:rsidR="00A44F59" w:rsidRPr="00396849" w:rsidRDefault="00BA2CB6" w:rsidP="00174B08">
      <w:pPr>
        <w:spacing w:line="500" w:lineRule="exact"/>
        <w:ind w:firstLine="236"/>
        <w:rPr>
          <w:rFonts w:asciiTheme="majorHAnsi" w:hAnsiTheme="majorHAnsi" w:cstheme="majorBidi"/>
          <w:color w:val="000000" w:themeColor="text1"/>
          <w:sz w:val="24"/>
          <w:szCs w:val="24"/>
          <w:lang w:val="ja-JP"/>
        </w:rPr>
      </w:pPr>
      <w:r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☆</w:t>
      </w:r>
      <w:r w:rsidR="00A44F59"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入室前によく手を洗って、消毒液を手にすりこんで</w:t>
      </w:r>
      <w:r w:rsidR="004A45D6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お入り</w:t>
      </w:r>
      <w:r w:rsidR="00A44F59"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ください。</w:t>
      </w:r>
    </w:p>
    <w:p w:rsidR="00A44F59" w:rsidRPr="00396849" w:rsidRDefault="00A44F59" w:rsidP="00174B08">
      <w:pPr>
        <w:spacing w:line="500" w:lineRule="exact"/>
        <w:ind w:firstLineChars="150" w:firstLine="353"/>
        <w:rPr>
          <w:rFonts w:asciiTheme="majorHAnsi" w:hAnsiTheme="majorHAnsi" w:cstheme="majorBidi"/>
          <w:color w:val="000000" w:themeColor="text1"/>
          <w:sz w:val="24"/>
          <w:szCs w:val="24"/>
          <w:lang w:val="ja-JP"/>
        </w:rPr>
      </w:pPr>
      <w:r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 xml:space="preserve">　　手洗いは</w:t>
      </w:r>
      <w:r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2</w:t>
      </w:r>
      <w:r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階ロビー及び１階トイレ前</w:t>
      </w:r>
      <w:r w:rsidR="006B1DC5"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の洗面所水道を</w:t>
      </w:r>
      <w:r w:rsidR="004A45D6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使いましょう</w:t>
      </w:r>
      <w:r w:rsidR="006B1DC5"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。</w:t>
      </w:r>
    </w:p>
    <w:p w:rsidR="006B1DC5" w:rsidRPr="00396849" w:rsidRDefault="006B1DC5" w:rsidP="009D76E6">
      <w:pPr>
        <w:spacing w:line="320" w:lineRule="exact"/>
        <w:ind w:firstLine="236"/>
        <w:rPr>
          <w:rFonts w:asciiTheme="majorHAnsi" w:hAnsiTheme="majorHAnsi" w:cstheme="majorBidi"/>
          <w:color w:val="000000" w:themeColor="text1"/>
          <w:sz w:val="24"/>
          <w:szCs w:val="24"/>
          <w:lang w:val="ja-JP"/>
        </w:rPr>
      </w:pPr>
      <w:r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☆お食事はセルフサービスです。</w:t>
      </w:r>
    </w:p>
    <w:p w:rsidR="006B1DC5" w:rsidRPr="00396849" w:rsidRDefault="006B1DC5" w:rsidP="009D76E6">
      <w:pPr>
        <w:spacing w:line="320" w:lineRule="exact"/>
        <w:ind w:firstLineChars="150" w:firstLine="353"/>
        <w:rPr>
          <w:rFonts w:asciiTheme="majorHAnsi" w:hAnsiTheme="majorHAnsi" w:cstheme="majorBidi"/>
          <w:color w:val="000000" w:themeColor="text1"/>
          <w:sz w:val="24"/>
          <w:szCs w:val="24"/>
          <w:lang w:val="ja-JP"/>
        </w:rPr>
      </w:pPr>
      <w:r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 xml:space="preserve">　</w:t>
      </w:r>
      <w:r w:rsidR="00F525F0"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 xml:space="preserve">　</w:t>
      </w:r>
      <w:r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なお、</w:t>
      </w:r>
      <w:r w:rsidR="00F525F0"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食べ終わった食器</w:t>
      </w:r>
      <w:r w:rsidR="004A45D6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は</w:t>
      </w:r>
      <w:r w:rsidR="00BA2CB6"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各自で決められた場所に</w:t>
      </w:r>
      <w:r w:rsidR="00F525F0"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ご返納ください</w:t>
      </w:r>
      <w:r w:rsidR="00BA2CB6"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。</w:t>
      </w:r>
    </w:p>
    <w:p w:rsidR="00BA2CB6" w:rsidRPr="00396849" w:rsidRDefault="00BA2CB6" w:rsidP="009D76E6">
      <w:pPr>
        <w:spacing w:line="320" w:lineRule="exact"/>
        <w:ind w:firstLineChars="250" w:firstLine="589"/>
        <w:rPr>
          <w:rFonts w:asciiTheme="majorHAnsi" w:hAnsiTheme="majorHAnsi" w:cstheme="majorBidi"/>
          <w:color w:val="000000" w:themeColor="text1"/>
          <w:sz w:val="24"/>
          <w:szCs w:val="24"/>
          <w:lang w:val="ja-JP"/>
        </w:rPr>
      </w:pPr>
      <w:r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 xml:space="preserve">　※残飯は専用の</w:t>
      </w:r>
      <w:r w:rsidR="004A45D6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ざる</w:t>
      </w:r>
      <w:r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に、食器は</w:t>
      </w:r>
      <w:r w:rsidR="004A45D6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カゴに</w:t>
      </w:r>
      <w:r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きれいに重ね</w:t>
      </w:r>
      <w:r w:rsidR="00F525F0"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ましょう</w:t>
      </w:r>
      <w:r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。</w:t>
      </w:r>
    </w:p>
    <w:p w:rsidR="00DB54D7" w:rsidRDefault="00DB54D7" w:rsidP="00396849">
      <w:pPr>
        <w:spacing w:line="240" w:lineRule="auto"/>
        <w:ind w:firstLine="316"/>
        <w:rPr>
          <w:rFonts w:asciiTheme="majorHAnsi" w:hAnsiTheme="majorHAnsi" w:cstheme="majorBidi"/>
          <w:color w:val="000000" w:themeColor="text1"/>
          <w:sz w:val="32"/>
          <w:szCs w:val="32"/>
          <w:lang w:val="ja-JP"/>
        </w:rPr>
      </w:pPr>
      <w:r w:rsidRPr="00DB54D7">
        <w:rPr>
          <w:rFonts w:asciiTheme="majorHAnsi" w:hAnsiTheme="majorHAnsi" w:cstheme="majorBidi" w:hint="eastAsia"/>
          <w:color w:val="000000" w:themeColor="text1"/>
          <w:sz w:val="32"/>
          <w:szCs w:val="32"/>
          <w:lang w:val="ja-JP"/>
        </w:rPr>
        <w:t>4</w:t>
      </w:r>
      <w:r>
        <w:rPr>
          <w:rFonts w:asciiTheme="majorHAnsi" w:hAnsiTheme="majorHAnsi" w:cstheme="majorBidi" w:hint="eastAsia"/>
          <w:color w:val="000000" w:themeColor="text1"/>
          <w:sz w:val="32"/>
          <w:szCs w:val="32"/>
          <w:lang w:val="ja-JP"/>
        </w:rPr>
        <w:t>入浴について</w:t>
      </w:r>
    </w:p>
    <w:p w:rsidR="004A45D6" w:rsidRDefault="00DB54D7" w:rsidP="009D76E6">
      <w:pPr>
        <w:spacing w:line="300" w:lineRule="exact"/>
        <w:ind w:firstLineChars="150" w:firstLine="353"/>
        <w:rPr>
          <w:rFonts w:asciiTheme="majorHAnsi" w:hAnsiTheme="majorHAnsi" w:cstheme="majorBidi"/>
          <w:color w:val="000000" w:themeColor="text1"/>
          <w:sz w:val="24"/>
          <w:szCs w:val="24"/>
          <w:lang w:val="ja-JP"/>
        </w:rPr>
      </w:pPr>
      <w:r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☆入浴</w:t>
      </w:r>
      <w:r w:rsidR="004A45D6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時間</w:t>
      </w:r>
      <w:r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は</w:t>
      </w:r>
      <w:r w:rsidR="001656A5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、スケジュールに合わせて決めさせていただきます</w:t>
      </w:r>
      <w:r w:rsidR="004A45D6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。</w:t>
      </w:r>
    </w:p>
    <w:p w:rsidR="004A45D6" w:rsidRDefault="004A45D6" w:rsidP="009D76E6">
      <w:pPr>
        <w:spacing w:line="300" w:lineRule="exact"/>
        <w:ind w:firstLineChars="150" w:firstLine="353"/>
        <w:rPr>
          <w:rFonts w:asciiTheme="majorHAnsi" w:hAnsiTheme="majorHAnsi" w:cstheme="majorBidi"/>
          <w:color w:val="000000" w:themeColor="text1"/>
          <w:sz w:val="24"/>
          <w:szCs w:val="24"/>
          <w:lang w:val="ja-JP"/>
        </w:rPr>
      </w:pPr>
      <w:r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 xml:space="preserve">　　※決まった時間以外は浴室に入れません。</w:t>
      </w:r>
    </w:p>
    <w:p w:rsidR="004A45D6" w:rsidRDefault="004A45D6" w:rsidP="004A45D6">
      <w:pPr>
        <w:spacing w:line="240" w:lineRule="auto"/>
        <w:ind w:firstLineChars="150" w:firstLine="353"/>
        <w:rPr>
          <w:rFonts w:asciiTheme="majorHAnsi" w:hAnsiTheme="majorHAnsi" w:cstheme="majorBidi"/>
          <w:color w:val="000000" w:themeColor="text1"/>
          <w:sz w:val="24"/>
          <w:szCs w:val="24"/>
          <w:lang w:val="ja-JP"/>
        </w:rPr>
      </w:pPr>
      <w:r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☆朝</w:t>
      </w:r>
      <w:r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は</w:t>
      </w:r>
      <w:r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シャワー</w:t>
      </w:r>
      <w:r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を</w:t>
      </w:r>
      <w:r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利用</w:t>
      </w:r>
      <w:r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することが</w:t>
      </w:r>
      <w:r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できません</w:t>
      </w:r>
      <w:r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のでご了承ください</w:t>
      </w:r>
      <w:r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 xml:space="preserve">。　</w:t>
      </w:r>
    </w:p>
    <w:p w:rsidR="00AF237E" w:rsidRPr="00396849" w:rsidRDefault="00AF237E" w:rsidP="004A45D6">
      <w:pPr>
        <w:spacing w:line="240" w:lineRule="auto"/>
        <w:ind w:firstLineChars="150" w:firstLine="353"/>
        <w:rPr>
          <w:rFonts w:asciiTheme="majorHAnsi" w:hAnsiTheme="majorHAnsi" w:cstheme="majorBidi"/>
          <w:color w:val="000000" w:themeColor="text1"/>
          <w:sz w:val="24"/>
          <w:szCs w:val="24"/>
          <w:lang w:val="ja-JP"/>
        </w:rPr>
      </w:pPr>
      <w:r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☆体をよく洗い流してから、浴槽にお入りください。</w:t>
      </w:r>
    </w:p>
    <w:p w:rsidR="00AF237E" w:rsidRPr="00396849" w:rsidRDefault="00AF237E" w:rsidP="004A45D6">
      <w:pPr>
        <w:spacing w:line="240" w:lineRule="auto"/>
        <w:ind w:firstLine="236"/>
        <w:rPr>
          <w:rFonts w:asciiTheme="majorHAnsi" w:hAnsiTheme="majorHAnsi" w:cstheme="majorBidi"/>
          <w:color w:val="000000" w:themeColor="text1"/>
          <w:sz w:val="24"/>
          <w:szCs w:val="24"/>
          <w:lang w:val="ja-JP"/>
        </w:rPr>
      </w:pPr>
      <w:r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 xml:space="preserve">　☆シャンプー、ボディー石けんは設置しておりますが、タオル、バスタオルの用意はございません</w:t>
      </w:r>
      <w:r w:rsidR="004A45D6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。</w:t>
      </w:r>
    </w:p>
    <w:p w:rsidR="00F73587" w:rsidRDefault="00AF237E" w:rsidP="009D76E6">
      <w:pPr>
        <w:spacing w:line="300" w:lineRule="exact"/>
        <w:ind w:firstLine="236"/>
        <w:rPr>
          <w:rFonts w:asciiTheme="majorHAnsi" w:hAnsiTheme="majorHAnsi" w:cstheme="majorBidi"/>
          <w:color w:val="000000" w:themeColor="text1"/>
          <w:sz w:val="24"/>
          <w:szCs w:val="24"/>
          <w:lang w:val="ja-JP"/>
        </w:rPr>
      </w:pPr>
      <w:r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 xml:space="preserve">　☆ドライヤーは宿泊場所で</w:t>
      </w:r>
      <w:r w:rsidR="004A45D6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使いましょう</w:t>
      </w:r>
      <w:r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。</w:t>
      </w:r>
      <w:r w:rsidR="00F73587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 xml:space="preserve">　</w:t>
      </w:r>
    </w:p>
    <w:p w:rsidR="00AF237E" w:rsidRDefault="00F73587" w:rsidP="009D76E6">
      <w:pPr>
        <w:spacing w:line="300" w:lineRule="exact"/>
        <w:ind w:firstLineChars="300" w:firstLine="707"/>
        <w:rPr>
          <w:rFonts w:asciiTheme="majorHAnsi" w:hAnsiTheme="majorHAnsi" w:cstheme="majorBidi"/>
          <w:color w:val="000000" w:themeColor="text1"/>
          <w:sz w:val="24"/>
          <w:szCs w:val="24"/>
          <w:lang w:val="ja-JP"/>
        </w:rPr>
      </w:pPr>
      <w:r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※</w:t>
      </w:r>
      <w:r w:rsidR="00AF237E"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貸出用のドライヤーをご用意しております。</w:t>
      </w:r>
      <w:r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必要な</w:t>
      </w:r>
      <w:r w:rsidR="00AF237E"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方は事務室までお申し出ください。</w:t>
      </w:r>
    </w:p>
    <w:p w:rsidR="007B6930" w:rsidRPr="007B6DE6" w:rsidRDefault="007B6930" w:rsidP="007B6930">
      <w:pPr>
        <w:spacing w:line="240" w:lineRule="auto"/>
        <w:ind w:firstLineChars="42" w:firstLine="99"/>
        <w:rPr>
          <w:rFonts w:asciiTheme="majorHAnsi" w:hAnsiTheme="majorHAnsi" w:cstheme="majorBidi"/>
          <w:sz w:val="24"/>
          <w:szCs w:val="24"/>
          <w:lang w:val="ja-JP"/>
        </w:rPr>
      </w:pPr>
      <w:r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 xml:space="preserve">　</w:t>
      </w:r>
      <w:r w:rsidRPr="007B6DE6">
        <w:rPr>
          <w:rFonts w:asciiTheme="majorHAnsi" w:hAnsiTheme="majorHAnsi" w:cstheme="majorBidi" w:hint="eastAsia"/>
          <w:sz w:val="24"/>
          <w:szCs w:val="24"/>
          <w:lang w:val="ja-JP"/>
        </w:rPr>
        <w:t xml:space="preserve">　☆寝間着</w:t>
      </w:r>
      <w:r w:rsidR="001656A5" w:rsidRPr="007B6DE6">
        <w:rPr>
          <w:rFonts w:asciiTheme="majorHAnsi" w:hAnsiTheme="majorHAnsi" w:cstheme="majorBidi" w:hint="eastAsia"/>
          <w:sz w:val="24"/>
          <w:szCs w:val="24"/>
          <w:lang w:val="ja-JP"/>
        </w:rPr>
        <w:t>等</w:t>
      </w:r>
      <w:r w:rsidRPr="007B6DE6">
        <w:rPr>
          <w:rFonts w:asciiTheme="majorHAnsi" w:hAnsiTheme="majorHAnsi" w:cstheme="majorBidi" w:hint="eastAsia"/>
          <w:sz w:val="24"/>
          <w:szCs w:val="24"/>
          <w:lang w:val="ja-JP"/>
        </w:rPr>
        <w:t>の用意はございません。　各自</w:t>
      </w:r>
      <w:r w:rsidR="001656A5" w:rsidRPr="007B6DE6">
        <w:rPr>
          <w:rFonts w:asciiTheme="majorHAnsi" w:hAnsiTheme="majorHAnsi" w:cstheme="majorBidi" w:hint="eastAsia"/>
          <w:sz w:val="24"/>
          <w:szCs w:val="24"/>
          <w:lang w:val="ja-JP"/>
        </w:rPr>
        <w:t>ご持参</w:t>
      </w:r>
      <w:r w:rsidRPr="007B6DE6">
        <w:rPr>
          <w:rFonts w:asciiTheme="majorHAnsi" w:hAnsiTheme="majorHAnsi" w:cstheme="majorBidi" w:hint="eastAsia"/>
          <w:sz w:val="24"/>
          <w:szCs w:val="24"/>
          <w:lang w:val="ja-JP"/>
        </w:rPr>
        <w:t>ください。</w:t>
      </w:r>
    </w:p>
    <w:p w:rsidR="001656A5" w:rsidRPr="007B6DE6" w:rsidRDefault="001656A5" w:rsidP="009D76E6">
      <w:pPr>
        <w:spacing w:line="300" w:lineRule="exact"/>
        <w:ind w:firstLineChars="42" w:firstLine="99"/>
        <w:rPr>
          <w:rFonts w:asciiTheme="majorHAnsi" w:hAnsiTheme="majorHAnsi" w:cstheme="majorBidi"/>
          <w:sz w:val="24"/>
          <w:szCs w:val="24"/>
          <w:lang w:val="ja-JP"/>
        </w:rPr>
      </w:pPr>
      <w:r w:rsidRPr="007B6DE6">
        <w:rPr>
          <w:rFonts w:asciiTheme="majorHAnsi" w:hAnsiTheme="majorHAnsi" w:cstheme="majorBidi" w:hint="eastAsia"/>
          <w:sz w:val="24"/>
          <w:szCs w:val="24"/>
          <w:lang w:val="ja-JP"/>
        </w:rPr>
        <w:t xml:space="preserve">　　☆夏季は、大きめのバスタオルをご持参ください。</w:t>
      </w:r>
    </w:p>
    <w:p w:rsidR="001656A5" w:rsidRPr="007B6DE6" w:rsidRDefault="001656A5" w:rsidP="009D76E6">
      <w:pPr>
        <w:spacing w:line="300" w:lineRule="exact"/>
        <w:ind w:firstLineChars="292" w:firstLine="688"/>
        <w:rPr>
          <w:rFonts w:asciiTheme="majorHAnsi" w:hAnsiTheme="majorHAnsi" w:cstheme="majorBidi"/>
          <w:sz w:val="24"/>
          <w:szCs w:val="24"/>
          <w:lang w:val="ja-JP"/>
        </w:rPr>
      </w:pPr>
      <w:r w:rsidRPr="007B6DE6">
        <w:rPr>
          <w:rFonts w:asciiTheme="majorHAnsi" w:hAnsiTheme="majorHAnsi" w:cstheme="majorBidi" w:hint="eastAsia"/>
          <w:sz w:val="24"/>
          <w:szCs w:val="24"/>
          <w:lang w:val="ja-JP"/>
        </w:rPr>
        <w:t>または有料（</w:t>
      </w:r>
      <w:r w:rsidRPr="007B6DE6">
        <w:rPr>
          <w:rFonts w:asciiTheme="majorHAnsi" w:hAnsiTheme="majorHAnsi" w:cstheme="majorBidi" w:hint="eastAsia"/>
          <w:sz w:val="24"/>
          <w:szCs w:val="24"/>
          <w:lang w:val="ja-JP"/>
        </w:rPr>
        <w:t>400</w:t>
      </w:r>
      <w:r w:rsidRPr="007B6DE6">
        <w:rPr>
          <w:rFonts w:asciiTheme="majorHAnsi" w:hAnsiTheme="majorHAnsi" w:cstheme="majorBidi" w:hint="eastAsia"/>
          <w:sz w:val="24"/>
          <w:szCs w:val="24"/>
          <w:lang w:val="ja-JP"/>
        </w:rPr>
        <w:t>円）でタオルケットを用意していますので、お申し付けください。</w:t>
      </w:r>
    </w:p>
    <w:p w:rsidR="00DB54D7" w:rsidRPr="00DB54D7" w:rsidRDefault="00F525F0" w:rsidP="00396849">
      <w:pPr>
        <w:spacing w:line="240" w:lineRule="auto"/>
        <w:ind w:firstLine="316"/>
        <w:rPr>
          <w:rFonts w:asciiTheme="majorHAnsi" w:hAnsiTheme="majorHAnsi" w:cstheme="majorBidi"/>
          <w:color w:val="000000" w:themeColor="text1"/>
          <w:sz w:val="32"/>
          <w:szCs w:val="32"/>
          <w:lang w:val="ja-JP"/>
        </w:rPr>
      </w:pPr>
      <w:r>
        <w:rPr>
          <w:rFonts w:asciiTheme="majorHAnsi" w:hAnsiTheme="majorHAnsi" w:cstheme="majorBidi" w:hint="eastAsia"/>
          <w:color w:val="000000" w:themeColor="text1"/>
          <w:sz w:val="32"/>
          <w:szCs w:val="32"/>
          <w:lang w:val="ja-JP"/>
        </w:rPr>
        <w:t>5</w:t>
      </w:r>
      <w:r w:rsidR="00DB54D7" w:rsidRPr="00DB54D7">
        <w:rPr>
          <w:rFonts w:asciiTheme="majorHAnsi" w:hAnsiTheme="majorHAnsi" w:cstheme="majorBidi" w:hint="eastAsia"/>
          <w:color w:val="000000" w:themeColor="text1"/>
          <w:sz w:val="32"/>
          <w:szCs w:val="32"/>
          <w:lang w:val="ja-JP"/>
        </w:rPr>
        <w:t>清掃について</w:t>
      </w:r>
    </w:p>
    <w:p w:rsidR="00DB54D7" w:rsidRPr="00396849" w:rsidRDefault="009D76E6" w:rsidP="009D76E6">
      <w:pPr>
        <w:spacing w:line="300" w:lineRule="exact"/>
        <w:ind w:firstLineChars="150" w:firstLine="353"/>
        <w:rPr>
          <w:rFonts w:asciiTheme="majorHAnsi" w:hAnsiTheme="majorHAnsi" w:cstheme="majorBidi"/>
          <w:color w:val="000000" w:themeColor="text1"/>
          <w:sz w:val="24"/>
          <w:szCs w:val="24"/>
          <w:lang w:val="ja-JP"/>
        </w:rPr>
      </w:pPr>
      <w:r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☆朝</w:t>
      </w:r>
      <w:r w:rsidR="00DB54D7"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に</w:t>
      </w:r>
      <w:r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時間を決めて利用場所の掃除をしていただいています。</w:t>
      </w:r>
    </w:p>
    <w:p w:rsidR="00F525F0" w:rsidRPr="00396849" w:rsidRDefault="00DB54D7" w:rsidP="009D76E6">
      <w:pPr>
        <w:spacing w:line="300" w:lineRule="exact"/>
        <w:ind w:firstLineChars="300" w:firstLine="707"/>
        <w:rPr>
          <w:rFonts w:asciiTheme="majorHAnsi" w:hAnsiTheme="majorHAnsi" w:cstheme="majorBidi"/>
          <w:color w:val="000000" w:themeColor="text1"/>
          <w:sz w:val="24"/>
          <w:szCs w:val="24"/>
          <w:lang w:val="ja-JP"/>
        </w:rPr>
      </w:pPr>
      <w:r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みなさんが気持ちよく過ごすためにも、</w:t>
      </w:r>
      <w:r w:rsidR="00F525F0"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身の回りの美化を心がけましょう。</w:t>
      </w:r>
    </w:p>
    <w:p w:rsidR="00EE415F" w:rsidRPr="009D76E6" w:rsidRDefault="00F525F0" w:rsidP="009D76E6">
      <w:pPr>
        <w:spacing w:line="300" w:lineRule="exact"/>
        <w:ind w:firstLineChars="300" w:firstLine="707"/>
        <w:rPr>
          <w:rFonts w:asciiTheme="majorHAnsi" w:hAnsiTheme="majorHAnsi" w:cstheme="majorBidi"/>
          <w:sz w:val="24"/>
          <w:szCs w:val="24"/>
          <w:lang w:val="ja-JP"/>
        </w:rPr>
      </w:pPr>
      <w:r w:rsidRPr="00DF464A">
        <w:rPr>
          <w:rFonts w:asciiTheme="majorHAnsi" w:hAnsiTheme="majorHAnsi" w:cstheme="majorBidi" w:hint="eastAsia"/>
          <w:sz w:val="24"/>
          <w:szCs w:val="24"/>
          <w:lang w:val="ja-JP"/>
        </w:rPr>
        <w:t>特に</w:t>
      </w:r>
      <w:r w:rsidR="00DB54D7" w:rsidRPr="00DF464A">
        <w:rPr>
          <w:rFonts w:asciiTheme="majorHAnsi" w:hAnsiTheme="majorHAnsi" w:cstheme="majorBidi" w:hint="eastAsia"/>
          <w:sz w:val="24"/>
          <w:szCs w:val="24"/>
          <w:lang w:val="ja-JP"/>
        </w:rPr>
        <w:t>ごみ等</w:t>
      </w:r>
      <w:r w:rsidRPr="00DF464A">
        <w:rPr>
          <w:rFonts w:asciiTheme="majorHAnsi" w:hAnsiTheme="majorHAnsi" w:cstheme="majorBidi" w:hint="eastAsia"/>
          <w:sz w:val="24"/>
          <w:szCs w:val="24"/>
          <w:lang w:val="ja-JP"/>
        </w:rPr>
        <w:t>が散らからないように</w:t>
      </w:r>
      <w:r w:rsidR="00DB54D7" w:rsidRPr="00DF464A">
        <w:rPr>
          <w:rFonts w:asciiTheme="majorHAnsi" w:hAnsiTheme="majorHAnsi" w:cstheme="majorBidi" w:hint="eastAsia"/>
          <w:sz w:val="24"/>
          <w:szCs w:val="24"/>
          <w:lang w:val="ja-JP"/>
        </w:rPr>
        <w:t>お願いします。</w:t>
      </w:r>
    </w:p>
    <w:p w:rsidR="00174B08" w:rsidRDefault="00F525F0" w:rsidP="00174B08">
      <w:pPr>
        <w:spacing w:line="240" w:lineRule="auto"/>
        <w:ind w:firstLine="316"/>
        <w:rPr>
          <w:rFonts w:asciiTheme="majorHAnsi" w:hAnsiTheme="majorHAnsi" w:cstheme="majorBidi"/>
          <w:color w:val="000000" w:themeColor="text1"/>
          <w:sz w:val="32"/>
          <w:szCs w:val="32"/>
          <w:lang w:val="ja-JP"/>
        </w:rPr>
      </w:pPr>
      <w:r w:rsidRPr="00F525F0">
        <w:rPr>
          <w:rFonts w:asciiTheme="majorHAnsi" w:hAnsiTheme="majorHAnsi" w:cstheme="majorBidi" w:hint="eastAsia"/>
          <w:color w:val="000000" w:themeColor="text1"/>
          <w:sz w:val="32"/>
          <w:szCs w:val="32"/>
          <w:lang w:val="ja-JP"/>
        </w:rPr>
        <w:t>６その他</w:t>
      </w:r>
    </w:p>
    <w:p w:rsidR="00F525F0" w:rsidRDefault="009B7BB0" w:rsidP="00174B08">
      <w:pPr>
        <w:spacing w:line="240" w:lineRule="auto"/>
        <w:ind w:firstLine="236"/>
        <w:rPr>
          <w:rFonts w:asciiTheme="majorHAnsi" w:hAnsiTheme="majorHAnsi" w:cstheme="majorBidi"/>
          <w:color w:val="000000" w:themeColor="text1"/>
          <w:sz w:val="24"/>
          <w:szCs w:val="24"/>
          <w:lang w:val="ja-JP"/>
        </w:rPr>
      </w:pPr>
      <w:r>
        <w:rPr>
          <w:rFonts w:asciiTheme="majorHAnsi" w:hAnsiTheme="majorHAnsi" w:cstheme="majorBidi" w:hint="eastAsia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209423</wp:posOffset>
                </wp:positionV>
                <wp:extent cx="1311910" cy="907415"/>
                <wp:effectExtent l="0" t="0" r="254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1910" cy="907415"/>
                          <a:chOff x="0" y="0"/>
                          <a:chExt cx="1312393" cy="907415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277978" y="102413"/>
                            <a:ext cx="1034415" cy="746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175" cy="9074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046D1E8" id="グループ化 5" o:spid="_x0000_s1026" style="position:absolute;left:0;text-align:left;margin-left:377.45pt;margin-top:16.5pt;width:103.3pt;height:71.45pt;z-index:-251655168" coordsize="13123,9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left:2779;top:1024;width:10344;height:746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K4ZPDAAAA2gAAAA8AAABkcnMvZG93bnJldi54bWxEj81qwzAQhO+FvIPYQC8mlpvSkDhWQigU&#10;em3cS2+LtP4h1sqxFNvN01eFQo/DzHzDFMfZdmKkwbeOFTylGQhi7UzLtYLP8m21BeEDssHOMSn4&#10;Jg/Hw+KhwNy4iT9oPIdaRAj7HBU0IfS5lF43ZNGnrieOXuUGiyHKoZZmwCnCbSfXWbaRFluOCw32&#10;9NqQvpxvVkF5u+uvqrru7hP6OplGnbysvVKPy/m0BxFoDv/hv/a7UfAMv1fiDZCH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Urhk8MAAADaAAAADwAAAAAAAAAAAAAAAACf&#10;AgAAZHJzL2Rvd25yZXYueG1sUEsFBgAAAAAEAAQA9wAAAI8DAAAAAA==&#10;">
                  <v:imagedata r:id="rId11" o:title=""/>
                  <v:path arrowok="t"/>
                </v:shape>
                <v:shape id="図 1" o:spid="_x0000_s1028" type="#_x0000_t75" style="position:absolute;width:11461;height:9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3v0G/AAAA2gAAAA8AAABkcnMvZG93bnJldi54bWxET02LwjAQvQv+hzCCN00VXJZqFBEUlUXY&#10;1oPHoRnbajMpTWy7/34jLOxpeLzPWW16U4mWGldaVjCbRiCIM6tLzhVc0/3kE4TzyBory6Tghxxs&#10;1sPBCmNtO/6mNvG5CCHsYlRQeF/HUrqsIINuamviwN1tY9AH2ORSN9iFcFPJeRR9SIMlh4YCa9oV&#10;lD2Tl1EgU7qd+XJ60GX/6BYuPbSzr4NS41G/XYLw1Pt/8Z/7qMN8eL/yvnL9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O979BvwAAANoAAAAPAAAAAAAAAAAAAAAAAJ8CAABk&#10;cnMvZG93bnJldi54bWxQSwUGAAAAAAQABAD3AAAAiwMAAAAA&#10;">
                  <v:imagedata r:id="rId12" o:title=""/>
                  <v:path arrowok="t"/>
                </v:shape>
              </v:group>
            </w:pict>
          </mc:Fallback>
        </mc:AlternateContent>
      </w:r>
      <w:r w:rsidR="00F525F0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 xml:space="preserve">　　</w:t>
      </w:r>
      <w:r w:rsidR="00F525F0"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☆</w:t>
      </w:r>
      <w:r w:rsidR="00352CC1"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困ったことやわからないことは、萩セミナーハウスのスタッフにご遠慮なく</w:t>
      </w:r>
      <w:r w:rsidR="00B4065C"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お尋ね</w:t>
      </w:r>
      <w:r w:rsidR="00352CC1" w:rsidRPr="00396849"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>ください。</w:t>
      </w:r>
    </w:p>
    <w:p w:rsidR="00F73587" w:rsidRDefault="00F73587" w:rsidP="00174B08">
      <w:pPr>
        <w:spacing w:line="240" w:lineRule="auto"/>
        <w:ind w:firstLine="236"/>
        <w:rPr>
          <w:rFonts w:asciiTheme="majorHAnsi" w:hAnsiTheme="majorHAnsi" w:cstheme="majorBidi"/>
          <w:color w:val="000000" w:themeColor="text1"/>
          <w:sz w:val="24"/>
          <w:szCs w:val="24"/>
          <w:lang w:val="ja-JP"/>
        </w:rPr>
      </w:pPr>
    </w:p>
    <w:p w:rsidR="00F73587" w:rsidRPr="00396849" w:rsidRDefault="00F73587" w:rsidP="00174B08">
      <w:pPr>
        <w:spacing w:line="240" w:lineRule="auto"/>
        <w:ind w:firstLine="236"/>
        <w:rPr>
          <w:rFonts w:asciiTheme="majorHAnsi" w:hAnsiTheme="majorHAnsi" w:cstheme="majorBidi"/>
          <w:color w:val="000000" w:themeColor="text1"/>
          <w:sz w:val="24"/>
          <w:szCs w:val="24"/>
          <w:lang w:val="ja-JP"/>
        </w:rPr>
      </w:pPr>
      <w:r>
        <w:rPr>
          <w:rFonts w:asciiTheme="majorHAnsi" w:hAnsiTheme="majorHAnsi" w:cstheme="majorBidi" w:hint="eastAsia"/>
          <w:color w:val="000000" w:themeColor="text1"/>
          <w:sz w:val="24"/>
          <w:szCs w:val="24"/>
          <w:lang w:val="ja-JP"/>
        </w:rPr>
        <w:t xml:space="preserve">　　　　　　　　　　　　　　　　　　　　　　　　　　　　　　　　　　　　　　　　　　　　　　　　萩セミナーハウス</w:t>
      </w:r>
    </w:p>
    <w:sectPr w:rsidR="00F73587" w:rsidRPr="00396849" w:rsidSect="003968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134" w:right="964" w:bottom="851" w:left="964" w:header="720" w:footer="720" w:gutter="0"/>
      <w:cols w:space="720"/>
      <w:docGrid w:type="linesAndChars" w:linePitch="276" w:charSpace="-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4A" w:rsidRDefault="00DF464A" w:rsidP="00DF464A">
      <w:pPr>
        <w:spacing w:after="0" w:line="240" w:lineRule="auto"/>
        <w:ind w:firstLine="200"/>
      </w:pPr>
      <w:r>
        <w:separator/>
      </w:r>
    </w:p>
  </w:endnote>
  <w:endnote w:type="continuationSeparator" w:id="0">
    <w:p w:rsidR="00DF464A" w:rsidRDefault="00DF464A" w:rsidP="00DF464A">
      <w:pPr>
        <w:spacing w:after="0" w:line="240" w:lineRule="auto"/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4A" w:rsidRDefault="00DF464A" w:rsidP="00DF464A">
    <w:pPr>
      <w:pStyle w:val="afc"/>
      <w:ind w:firstLine="2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4A" w:rsidRDefault="00DF464A" w:rsidP="00DF464A">
    <w:pPr>
      <w:pStyle w:val="afc"/>
      <w:ind w:firstLine="2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4A" w:rsidRDefault="00DF464A" w:rsidP="00DF464A">
    <w:pPr>
      <w:pStyle w:val="afc"/>
      <w:ind w:firstLine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4A" w:rsidRDefault="00DF464A" w:rsidP="00DF464A">
      <w:pPr>
        <w:spacing w:after="0" w:line="240" w:lineRule="auto"/>
        <w:ind w:firstLine="200"/>
      </w:pPr>
      <w:r>
        <w:separator/>
      </w:r>
    </w:p>
  </w:footnote>
  <w:footnote w:type="continuationSeparator" w:id="0">
    <w:p w:rsidR="00DF464A" w:rsidRDefault="00DF464A" w:rsidP="00DF464A">
      <w:pPr>
        <w:spacing w:after="0" w:line="240" w:lineRule="auto"/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4A" w:rsidRDefault="00DF464A" w:rsidP="00DF464A">
    <w:pPr>
      <w:pStyle w:val="afa"/>
      <w:ind w:firstLine="2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4A" w:rsidRDefault="00DF464A" w:rsidP="00DF464A">
    <w:pPr>
      <w:pStyle w:val="afa"/>
      <w:ind w:firstLine="2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4A" w:rsidRDefault="00DF464A" w:rsidP="00DF464A">
    <w:pPr>
      <w:pStyle w:val="afa"/>
      <w:ind w:firstLine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attachedTemplate r:id="rId1"/>
  <w:defaultTabStop w:val="708"/>
  <w:hyphenationZone w:val="425"/>
  <w:drawingGridHorizontalSpacing w:val="98"/>
  <w:drawingGridVerticalSpacing w:val="138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64"/>
    <w:rsid w:val="00070689"/>
    <w:rsid w:val="0007306A"/>
    <w:rsid w:val="0007466E"/>
    <w:rsid w:val="001656A5"/>
    <w:rsid w:val="00174B08"/>
    <w:rsid w:val="00254B0B"/>
    <w:rsid w:val="00352CC1"/>
    <w:rsid w:val="00396849"/>
    <w:rsid w:val="00492FB4"/>
    <w:rsid w:val="004A45D6"/>
    <w:rsid w:val="005107E4"/>
    <w:rsid w:val="006B1DC5"/>
    <w:rsid w:val="006E1835"/>
    <w:rsid w:val="007B6930"/>
    <w:rsid w:val="007B6DE6"/>
    <w:rsid w:val="007D7CB5"/>
    <w:rsid w:val="00841FBC"/>
    <w:rsid w:val="009B7BB0"/>
    <w:rsid w:val="009D76E6"/>
    <w:rsid w:val="009F66CC"/>
    <w:rsid w:val="00A44F59"/>
    <w:rsid w:val="00AD46CF"/>
    <w:rsid w:val="00AF237E"/>
    <w:rsid w:val="00B13CE8"/>
    <w:rsid w:val="00B4065C"/>
    <w:rsid w:val="00B87276"/>
    <w:rsid w:val="00BA2CB6"/>
    <w:rsid w:val="00BE412A"/>
    <w:rsid w:val="00C92C90"/>
    <w:rsid w:val="00CC791B"/>
    <w:rsid w:val="00CE776F"/>
    <w:rsid w:val="00CF11B6"/>
    <w:rsid w:val="00D74A64"/>
    <w:rsid w:val="00D770BC"/>
    <w:rsid w:val="00DB54D7"/>
    <w:rsid w:val="00DF464A"/>
    <w:rsid w:val="00EE415F"/>
    <w:rsid w:val="00F525F0"/>
    <w:rsid w:val="00F73587"/>
    <w:rsid w:val="00FC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340" w:lineRule="exact"/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1B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CC791B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hAnsiTheme="majorHAnsi" w:cstheme="majorBidi"/>
      <w:color w:val="90C226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91B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90C226" w:themeColor="accen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CC791B"/>
    <w:pPr>
      <w:spacing w:after="0" w:line="240" w:lineRule="auto"/>
      <w:contextualSpacing/>
    </w:pPr>
    <w:rPr>
      <w:rFonts w:asciiTheme="majorHAnsi" w:hAnsiTheme="majorHAnsi" w:cstheme="majorBidi"/>
      <w:color w:val="90C226" w:themeColor="accent1"/>
      <w:spacing w:val="-7"/>
      <w:sz w:val="64"/>
      <w:szCs w:val="64"/>
    </w:rPr>
  </w:style>
  <w:style w:type="character" w:customStyle="1" w:styleId="a4">
    <w:name w:val="タイトルの文字"/>
    <w:basedOn w:val="a0"/>
    <w:link w:val="a3"/>
    <w:uiPriority w:val="10"/>
    <w:rsid w:val="00CC791B"/>
    <w:rPr>
      <w:rFonts w:asciiTheme="majorHAnsi" w:eastAsia="Meiryo UI" w:hAnsiTheme="majorHAnsi" w:cstheme="majorBidi"/>
      <w:color w:val="90C226" w:themeColor="accent1"/>
      <w:spacing w:val="-7"/>
      <w:sz w:val="64"/>
      <w:szCs w:val="64"/>
    </w:rPr>
  </w:style>
  <w:style w:type="paragraph" w:customStyle="1" w:styleId="a5">
    <w:name w:val="サブタイトル"/>
    <w:basedOn w:val="a"/>
    <w:next w:val="a"/>
    <w:link w:val="a6"/>
    <w:uiPriority w:val="11"/>
    <w:qFormat/>
    <w:rsid w:val="00CC791B"/>
    <w:pPr>
      <w:numPr>
        <w:ilvl w:val="1"/>
      </w:numPr>
      <w:spacing w:after="240" w:line="240" w:lineRule="auto"/>
      <w:ind w:firstLineChars="100" w:firstLine="100"/>
    </w:pPr>
    <w:rPr>
      <w:rFonts w:asciiTheme="majorHAnsi" w:hAnsiTheme="majorHAnsi" w:cstheme="majorBidi"/>
      <w:color w:val="404040" w:themeColor="text1" w:themeTint="BF"/>
      <w:sz w:val="28"/>
      <w:szCs w:val="28"/>
    </w:rPr>
  </w:style>
  <w:style w:type="character" w:customStyle="1" w:styleId="a6">
    <w:name w:val="サブタイトルの文字"/>
    <w:basedOn w:val="a0"/>
    <w:link w:val="a5"/>
    <w:uiPriority w:val="11"/>
    <w:rsid w:val="00CC791B"/>
    <w:rPr>
      <w:rFonts w:asciiTheme="majorHAnsi" w:eastAsia="Meiryo UI" w:hAnsiTheme="majorHAnsi" w:cstheme="majorBidi"/>
      <w:color w:val="404040" w:themeColor="text1" w:themeTint="BF"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CC791B"/>
    <w:rPr>
      <w:rFonts w:asciiTheme="majorHAnsi" w:eastAsia="Meiryo UI" w:hAnsiTheme="majorHAnsi" w:cstheme="majorBidi"/>
      <w:color w:val="90C226" w:themeColor="accen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7">
    <w:name w:val="Subtle Emphasis"/>
    <w:basedOn w:val="a0"/>
    <w:uiPriority w:val="19"/>
    <w:qFormat/>
    <w:rsid w:val="00CC791B"/>
    <w:rPr>
      <w:rFonts w:eastAsia="Meiryo UI"/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CC791B"/>
    <w:rPr>
      <w:rFonts w:eastAsia="Meiryo UI"/>
      <w:i/>
      <w:iCs/>
    </w:rPr>
  </w:style>
  <w:style w:type="character" w:styleId="21">
    <w:name w:val="Intense Emphasis"/>
    <w:basedOn w:val="a0"/>
    <w:uiPriority w:val="21"/>
    <w:qFormat/>
    <w:rsid w:val="00CC791B"/>
    <w:rPr>
      <w:rFonts w:eastAsia="Meiryo UI"/>
      <w:b/>
      <w:bCs/>
      <w:i/>
      <w:iCs/>
    </w:rPr>
  </w:style>
  <w:style w:type="character" w:styleId="a9">
    <w:name w:val="Strong"/>
    <w:basedOn w:val="a0"/>
    <w:uiPriority w:val="22"/>
    <w:qFormat/>
    <w:rsid w:val="00CC791B"/>
    <w:rPr>
      <w:rFonts w:eastAsia="Meiryo UI"/>
      <w:b/>
      <w:bCs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b">
    <w:name w:val="引用の文字"/>
    <w:basedOn w:val="a0"/>
    <w:link w:val="aa"/>
    <w:uiPriority w:val="29"/>
    <w:rPr>
      <w:i/>
      <w:iCs/>
    </w:rPr>
  </w:style>
  <w:style w:type="paragraph" w:styleId="ac">
    <w:name w:val="Quote"/>
    <w:basedOn w:val="a"/>
    <w:next w:val="a"/>
    <w:link w:val="ad"/>
    <w:uiPriority w:val="30"/>
    <w:qFormat/>
    <w:rsid w:val="00CC791B"/>
    <w:pPr>
      <w:spacing w:before="100" w:beforeAutospacing="1" w:after="240"/>
      <w:ind w:left="864" w:right="864"/>
      <w:jc w:val="center"/>
    </w:pPr>
    <w:rPr>
      <w:rFonts w:asciiTheme="majorHAnsi" w:hAnsiTheme="majorHAnsi" w:cstheme="majorBidi"/>
      <w:color w:val="90C226" w:themeColor="accent1"/>
      <w:sz w:val="28"/>
      <w:szCs w:val="28"/>
    </w:rPr>
  </w:style>
  <w:style w:type="character" w:customStyle="1" w:styleId="ad">
    <w:name w:val="引用文 (文字)"/>
    <w:basedOn w:val="a0"/>
    <w:link w:val="ac"/>
    <w:uiPriority w:val="30"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styleId="ae">
    <w:name w:val="Subtle Reference"/>
    <w:basedOn w:val="a0"/>
    <w:uiPriority w:val="31"/>
    <w:qFormat/>
    <w:rsid w:val="00CC791B"/>
    <w:rPr>
      <w:rFonts w:eastAsia="Meiryo UI"/>
      <w:smallCaps/>
      <w:color w:val="404040" w:themeColor="text1" w:themeTint="BF"/>
    </w:rPr>
  </w:style>
  <w:style w:type="character" w:styleId="22">
    <w:name w:val="Intense Reference"/>
    <w:basedOn w:val="a0"/>
    <w:uiPriority w:val="32"/>
    <w:qFormat/>
    <w:rsid w:val="00CC791B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CC791B"/>
    <w:rPr>
      <w:rFonts w:eastAsia="Meiryo UI"/>
      <w:b/>
      <w:bCs/>
      <w:smallCaps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CC791B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CC791B"/>
    <w:pPr>
      <w:spacing w:before="24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CC791B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CC791B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CC791B"/>
    <w:rPr>
      <w:rFonts w:asciiTheme="majorHAnsi" w:eastAsia="Meiryo UI" w:hAnsiTheme="majorHAnsi" w:cstheme="majorBidi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841F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841FBC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header"/>
    <w:basedOn w:val="a"/>
    <w:link w:val="afb"/>
    <w:uiPriority w:val="99"/>
    <w:unhideWhenUsed/>
    <w:rsid w:val="00DF464A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DF464A"/>
    <w:rPr>
      <w:rFonts w:eastAsia="Meiryo UI"/>
    </w:rPr>
  </w:style>
  <w:style w:type="paragraph" w:styleId="afc">
    <w:name w:val="footer"/>
    <w:basedOn w:val="a"/>
    <w:link w:val="afd"/>
    <w:uiPriority w:val="99"/>
    <w:unhideWhenUsed/>
    <w:rsid w:val="00DF464A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DF464A"/>
    <w:rPr>
      <w:rFonts w:eastAsia="Meiryo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340" w:lineRule="exact"/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1B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CC791B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hAnsiTheme="majorHAnsi" w:cstheme="majorBidi"/>
      <w:color w:val="90C226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91B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90C226" w:themeColor="accen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CC791B"/>
    <w:pPr>
      <w:spacing w:after="0" w:line="240" w:lineRule="auto"/>
      <w:contextualSpacing/>
    </w:pPr>
    <w:rPr>
      <w:rFonts w:asciiTheme="majorHAnsi" w:hAnsiTheme="majorHAnsi" w:cstheme="majorBidi"/>
      <w:color w:val="90C226" w:themeColor="accent1"/>
      <w:spacing w:val="-7"/>
      <w:sz w:val="64"/>
      <w:szCs w:val="64"/>
    </w:rPr>
  </w:style>
  <w:style w:type="character" w:customStyle="1" w:styleId="a4">
    <w:name w:val="タイトルの文字"/>
    <w:basedOn w:val="a0"/>
    <w:link w:val="a3"/>
    <w:uiPriority w:val="10"/>
    <w:rsid w:val="00CC791B"/>
    <w:rPr>
      <w:rFonts w:asciiTheme="majorHAnsi" w:eastAsia="Meiryo UI" w:hAnsiTheme="majorHAnsi" w:cstheme="majorBidi"/>
      <w:color w:val="90C226" w:themeColor="accent1"/>
      <w:spacing w:val="-7"/>
      <w:sz w:val="64"/>
      <w:szCs w:val="64"/>
    </w:rPr>
  </w:style>
  <w:style w:type="paragraph" w:customStyle="1" w:styleId="a5">
    <w:name w:val="サブタイトル"/>
    <w:basedOn w:val="a"/>
    <w:next w:val="a"/>
    <w:link w:val="a6"/>
    <w:uiPriority w:val="11"/>
    <w:qFormat/>
    <w:rsid w:val="00CC791B"/>
    <w:pPr>
      <w:numPr>
        <w:ilvl w:val="1"/>
      </w:numPr>
      <w:spacing w:after="240" w:line="240" w:lineRule="auto"/>
      <w:ind w:firstLineChars="100" w:firstLine="100"/>
    </w:pPr>
    <w:rPr>
      <w:rFonts w:asciiTheme="majorHAnsi" w:hAnsiTheme="majorHAnsi" w:cstheme="majorBidi"/>
      <w:color w:val="404040" w:themeColor="text1" w:themeTint="BF"/>
      <w:sz w:val="28"/>
      <w:szCs w:val="28"/>
    </w:rPr>
  </w:style>
  <w:style w:type="character" w:customStyle="1" w:styleId="a6">
    <w:name w:val="サブタイトルの文字"/>
    <w:basedOn w:val="a0"/>
    <w:link w:val="a5"/>
    <w:uiPriority w:val="11"/>
    <w:rsid w:val="00CC791B"/>
    <w:rPr>
      <w:rFonts w:asciiTheme="majorHAnsi" w:eastAsia="Meiryo UI" w:hAnsiTheme="majorHAnsi" w:cstheme="majorBidi"/>
      <w:color w:val="404040" w:themeColor="text1" w:themeTint="BF"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CC791B"/>
    <w:rPr>
      <w:rFonts w:asciiTheme="majorHAnsi" w:eastAsia="Meiryo UI" w:hAnsiTheme="majorHAnsi" w:cstheme="majorBidi"/>
      <w:color w:val="90C226" w:themeColor="accen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7">
    <w:name w:val="Subtle Emphasis"/>
    <w:basedOn w:val="a0"/>
    <w:uiPriority w:val="19"/>
    <w:qFormat/>
    <w:rsid w:val="00CC791B"/>
    <w:rPr>
      <w:rFonts w:eastAsia="Meiryo UI"/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CC791B"/>
    <w:rPr>
      <w:rFonts w:eastAsia="Meiryo UI"/>
      <w:i/>
      <w:iCs/>
    </w:rPr>
  </w:style>
  <w:style w:type="character" w:styleId="21">
    <w:name w:val="Intense Emphasis"/>
    <w:basedOn w:val="a0"/>
    <w:uiPriority w:val="21"/>
    <w:qFormat/>
    <w:rsid w:val="00CC791B"/>
    <w:rPr>
      <w:rFonts w:eastAsia="Meiryo UI"/>
      <w:b/>
      <w:bCs/>
      <w:i/>
      <w:iCs/>
    </w:rPr>
  </w:style>
  <w:style w:type="character" w:styleId="a9">
    <w:name w:val="Strong"/>
    <w:basedOn w:val="a0"/>
    <w:uiPriority w:val="22"/>
    <w:qFormat/>
    <w:rsid w:val="00CC791B"/>
    <w:rPr>
      <w:rFonts w:eastAsia="Meiryo UI"/>
      <w:b/>
      <w:bCs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b">
    <w:name w:val="引用の文字"/>
    <w:basedOn w:val="a0"/>
    <w:link w:val="aa"/>
    <w:uiPriority w:val="29"/>
    <w:rPr>
      <w:i/>
      <w:iCs/>
    </w:rPr>
  </w:style>
  <w:style w:type="paragraph" w:styleId="ac">
    <w:name w:val="Quote"/>
    <w:basedOn w:val="a"/>
    <w:next w:val="a"/>
    <w:link w:val="ad"/>
    <w:uiPriority w:val="30"/>
    <w:qFormat/>
    <w:rsid w:val="00CC791B"/>
    <w:pPr>
      <w:spacing w:before="100" w:beforeAutospacing="1" w:after="240"/>
      <w:ind w:left="864" w:right="864"/>
      <w:jc w:val="center"/>
    </w:pPr>
    <w:rPr>
      <w:rFonts w:asciiTheme="majorHAnsi" w:hAnsiTheme="majorHAnsi" w:cstheme="majorBidi"/>
      <w:color w:val="90C226" w:themeColor="accent1"/>
      <w:sz w:val="28"/>
      <w:szCs w:val="28"/>
    </w:rPr>
  </w:style>
  <w:style w:type="character" w:customStyle="1" w:styleId="ad">
    <w:name w:val="引用文 (文字)"/>
    <w:basedOn w:val="a0"/>
    <w:link w:val="ac"/>
    <w:uiPriority w:val="30"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styleId="ae">
    <w:name w:val="Subtle Reference"/>
    <w:basedOn w:val="a0"/>
    <w:uiPriority w:val="31"/>
    <w:qFormat/>
    <w:rsid w:val="00CC791B"/>
    <w:rPr>
      <w:rFonts w:eastAsia="Meiryo UI"/>
      <w:smallCaps/>
      <w:color w:val="404040" w:themeColor="text1" w:themeTint="BF"/>
    </w:rPr>
  </w:style>
  <w:style w:type="character" w:styleId="22">
    <w:name w:val="Intense Reference"/>
    <w:basedOn w:val="a0"/>
    <w:uiPriority w:val="32"/>
    <w:qFormat/>
    <w:rsid w:val="00CC791B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CC791B"/>
    <w:rPr>
      <w:rFonts w:eastAsia="Meiryo UI"/>
      <w:b/>
      <w:bCs/>
      <w:smallCaps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CC791B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CC791B"/>
    <w:pPr>
      <w:spacing w:before="24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CC791B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CC791B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CC791B"/>
    <w:rPr>
      <w:rFonts w:asciiTheme="majorHAnsi" w:eastAsia="Meiryo UI" w:hAnsiTheme="majorHAnsi" w:cstheme="majorBidi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841F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841FBC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header"/>
    <w:basedOn w:val="a"/>
    <w:link w:val="afb"/>
    <w:uiPriority w:val="99"/>
    <w:unhideWhenUsed/>
    <w:rsid w:val="00DF464A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DF464A"/>
    <w:rPr>
      <w:rFonts w:eastAsia="Meiryo UI"/>
    </w:rPr>
  </w:style>
  <w:style w:type="paragraph" w:styleId="afc">
    <w:name w:val="footer"/>
    <w:basedOn w:val="a"/>
    <w:link w:val="afd"/>
    <w:uiPriority w:val="99"/>
    <w:unhideWhenUsed/>
    <w:rsid w:val="00DF464A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DF464A"/>
    <w:rPr>
      <w:rFonts w:eastAsia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minar01\AppData\Roaming\Microsoft\Templates\&#12501;&#12449;&#12475;&#12483;&#12488;%20&#12487;&#12470;&#12452;&#12531;%20(&#31354;&#30333;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ファセット デザイン (空白)</Template>
  <TotalTime>585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seminar01</dc:creator>
  <cp:lastModifiedBy>seminar05</cp:lastModifiedBy>
  <cp:revision>17</cp:revision>
  <cp:lastPrinted>2018-06-22T11:29:00Z</cp:lastPrinted>
  <dcterms:created xsi:type="dcterms:W3CDTF">2017-04-03T01:02:00Z</dcterms:created>
  <dcterms:modified xsi:type="dcterms:W3CDTF">2018-06-22T11:29:00Z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